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8862AD" w:rsidRDefault="000F0714" w:rsidP="000F0714">
      <w:pPr>
        <w:pStyle w:val="a7"/>
        <w:jc w:val="center"/>
        <w:rPr>
          <w:rFonts w:ascii="Tahoma" w:hAnsi="Tahoma" w:cs="Tahoma"/>
          <w:sz w:val="18"/>
          <w:szCs w:val="18"/>
        </w:rPr>
      </w:pPr>
      <w:r w:rsidRPr="008862AD">
        <w:rPr>
          <w:rFonts w:ascii="Tahoma" w:hAnsi="Tahoma" w:cs="Tahoma"/>
          <w:sz w:val="18"/>
          <w:szCs w:val="18"/>
        </w:rPr>
        <w:t xml:space="preserve">Сводная ведомость результатов </w:t>
      </w:r>
      <w:r w:rsidR="004654AF" w:rsidRPr="008862AD">
        <w:rPr>
          <w:rFonts w:ascii="Tahoma" w:hAnsi="Tahoma" w:cs="Tahoma"/>
          <w:sz w:val="18"/>
          <w:szCs w:val="18"/>
        </w:rPr>
        <w:t xml:space="preserve">проведения </w:t>
      </w:r>
      <w:r w:rsidRPr="008862AD">
        <w:rPr>
          <w:rFonts w:ascii="Tahoma" w:hAnsi="Tahoma" w:cs="Tahoma"/>
          <w:sz w:val="18"/>
          <w:szCs w:val="18"/>
        </w:rPr>
        <w:t>специальной оценки условий труда</w:t>
      </w:r>
    </w:p>
    <w:p w:rsidR="00B3448B" w:rsidRPr="008862AD" w:rsidRDefault="00B3448B" w:rsidP="00B3448B">
      <w:pPr>
        <w:rPr>
          <w:rFonts w:ascii="Tahoma" w:hAnsi="Tahoma" w:cs="Tahoma"/>
          <w:sz w:val="18"/>
          <w:szCs w:val="18"/>
        </w:rPr>
      </w:pPr>
    </w:p>
    <w:p w:rsidR="00B3448B" w:rsidRPr="008862AD" w:rsidRDefault="00B3448B" w:rsidP="00B3448B">
      <w:pPr>
        <w:rPr>
          <w:rFonts w:ascii="Tahoma" w:hAnsi="Tahoma" w:cs="Tahoma"/>
          <w:sz w:val="18"/>
          <w:szCs w:val="18"/>
        </w:rPr>
      </w:pPr>
      <w:r w:rsidRPr="008862AD">
        <w:rPr>
          <w:rFonts w:ascii="Tahoma" w:hAnsi="Tahoma" w:cs="Tahoma"/>
          <w:sz w:val="18"/>
          <w:szCs w:val="18"/>
        </w:rPr>
        <w:t>Наименование организации:</w:t>
      </w:r>
      <w:r w:rsidRPr="008862AD">
        <w:rPr>
          <w:rStyle w:val="a9"/>
          <w:rFonts w:ascii="Tahoma" w:hAnsi="Tahoma" w:cs="Tahoma"/>
          <w:sz w:val="18"/>
          <w:szCs w:val="18"/>
        </w:rPr>
        <w:t xml:space="preserve"> </w:t>
      </w:r>
      <w:fldSimple w:instr=" DOCVARIABLE ceh_info \* MERGEFORMAT ">
        <w:r w:rsidR="008D28BC" w:rsidRPr="008D28BC">
          <w:rPr>
            <w:rStyle w:val="a9"/>
            <w:rFonts w:ascii="Tahoma" w:hAnsi="Tahoma" w:cs="Tahoma"/>
            <w:sz w:val="18"/>
            <w:szCs w:val="18"/>
          </w:rPr>
          <w:t>Муниципальное учреждение здравоохранения «Городская поликлиника №3» г. Волгодонск Ростовской области</w:t>
        </w:r>
      </w:fldSimple>
      <w:r w:rsidRPr="008862AD">
        <w:rPr>
          <w:rStyle w:val="a9"/>
          <w:rFonts w:ascii="Tahoma" w:hAnsi="Tahoma" w:cs="Tahoma"/>
          <w:sz w:val="18"/>
          <w:szCs w:val="18"/>
        </w:rPr>
        <w:t> </w:t>
      </w:r>
    </w:p>
    <w:p w:rsidR="00F06873" w:rsidRPr="008862AD" w:rsidRDefault="00F06873" w:rsidP="004654AF">
      <w:pPr>
        <w:suppressAutoHyphens/>
        <w:jc w:val="right"/>
        <w:rPr>
          <w:rFonts w:ascii="Tahoma" w:hAnsi="Tahoma" w:cs="Tahoma"/>
          <w:sz w:val="18"/>
          <w:szCs w:val="18"/>
        </w:rPr>
      </w:pPr>
      <w:r w:rsidRPr="008862AD">
        <w:rPr>
          <w:rFonts w:ascii="Tahoma" w:hAnsi="Tahoma" w:cs="Tahoma"/>
          <w:sz w:val="18"/>
          <w:szCs w:val="18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9"/>
        <w:gridCol w:w="875"/>
        <w:gridCol w:w="3233"/>
        <w:gridCol w:w="1102"/>
        <w:gridCol w:w="1103"/>
        <w:gridCol w:w="1212"/>
        <w:gridCol w:w="1212"/>
        <w:gridCol w:w="1212"/>
        <w:gridCol w:w="1213"/>
        <w:gridCol w:w="1109"/>
      </w:tblGrid>
      <w:tr w:rsidR="004654AF" w:rsidRPr="008862AD" w:rsidTr="0011439C">
        <w:trPr>
          <w:trHeight w:val="475"/>
          <w:jc w:val="center"/>
        </w:trPr>
        <w:tc>
          <w:tcPr>
            <w:tcW w:w="3649" w:type="dxa"/>
            <w:vMerge w:val="restart"/>
            <w:vAlign w:val="center"/>
          </w:tcPr>
          <w:p w:rsidR="004654AF" w:rsidRPr="008862A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table1"/>
            <w:bookmarkEnd w:id="0"/>
            <w:r w:rsidRPr="008862AD">
              <w:rPr>
                <w:rFonts w:ascii="Tahoma" w:hAnsi="Tahoma" w:cs="Tahoma"/>
                <w:sz w:val="18"/>
                <w:szCs w:val="18"/>
              </w:rPr>
              <w:t>Наименование</w:t>
            </w:r>
          </w:p>
        </w:tc>
        <w:tc>
          <w:tcPr>
            <w:tcW w:w="4108" w:type="dxa"/>
            <w:gridSpan w:val="2"/>
            <w:vMerge w:val="restart"/>
            <w:vAlign w:val="center"/>
          </w:tcPr>
          <w:p w:rsidR="004654AF" w:rsidRPr="008862A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62AD">
              <w:rPr>
                <w:rFonts w:ascii="Tahoma" w:hAnsi="Tahoma" w:cs="Tahoma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8862A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3" w:type="dxa"/>
            <w:gridSpan w:val="7"/>
            <w:vAlign w:val="center"/>
          </w:tcPr>
          <w:p w:rsidR="004654AF" w:rsidRPr="008862A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62AD">
              <w:rPr>
                <w:rFonts w:ascii="Tahoma" w:hAnsi="Tahoma" w:cs="Tahoma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8862AD" w:rsidTr="0011439C">
        <w:trPr>
          <w:trHeight w:val="339"/>
          <w:jc w:val="center"/>
        </w:trPr>
        <w:tc>
          <w:tcPr>
            <w:tcW w:w="3649" w:type="dxa"/>
            <w:vMerge/>
            <w:vAlign w:val="center"/>
          </w:tcPr>
          <w:p w:rsidR="004654AF" w:rsidRPr="008862A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vMerge/>
            <w:vAlign w:val="center"/>
          </w:tcPr>
          <w:p w:rsidR="004654AF" w:rsidRPr="008862A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4654AF" w:rsidRPr="008862A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62AD">
              <w:rPr>
                <w:rFonts w:ascii="Tahoma" w:hAnsi="Tahoma" w:cs="Tahoma"/>
                <w:sz w:val="18"/>
                <w:szCs w:val="18"/>
              </w:rPr>
              <w:t>класс 1</w:t>
            </w:r>
          </w:p>
        </w:tc>
        <w:tc>
          <w:tcPr>
            <w:tcW w:w="1103" w:type="dxa"/>
            <w:vMerge w:val="restart"/>
            <w:vAlign w:val="center"/>
          </w:tcPr>
          <w:p w:rsidR="004654AF" w:rsidRPr="008862A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62AD">
              <w:rPr>
                <w:rFonts w:ascii="Tahoma" w:hAnsi="Tahoma" w:cs="Tahoma"/>
                <w:sz w:val="18"/>
                <w:szCs w:val="18"/>
              </w:rPr>
              <w:t>класс 2</w:t>
            </w:r>
          </w:p>
        </w:tc>
        <w:tc>
          <w:tcPr>
            <w:tcW w:w="4849" w:type="dxa"/>
            <w:gridSpan w:val="4"/>
            <w:vAlign w:val="center"/>
          </w:tcPr>
          <w:p w:rsidR="004654AF" w:rsidRPr="008862A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62AD">
              <w:rPr>
                <w:rFonts w:ascii="Tahoma" w:hAnsi="Tahoma" w:cs="Tahoma"/>
                <w:sz w:val="18"/>
                <w:szCs w:val="18"/>
              </w:rPr>
              <w:t>класс 3</w:t>
            </w:r>
          </w:p>
        </w:tc>
        <w:tc>
          <w:tcPr>
            <w:tcW w:w="1109" w:type="dxa"/>
            <w:vMerge w:val="restart"/>
            <w:vAlign w:val="center"/>
          </w:tcPr>
          <w:p w:rsidR="004654AF" w:rsidRPr="008862A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62AD">
              <w:rPr>
                <w:rFonts w:ascii="Tahoma" w:hAnsi="Tahoma" w:cs="Tahoma"/>
                <w:sz w:val="18"/>
                <w:szCs w:val="18"/>
              </w:rPr>
              <w:t>класс 4</w:t>
            </w:r>
          </w:p>
        </w:tc>
      </w:tr>
      <w:tr w:rsidR="00AF1EDF" w:rsidRPr="008862AD" w:rsidTr="0011439C">
        <w:trPr>
          <w:trHeight w:val="313"/>
          <w:jc w:val="center"/>
        </w:trPr>
        <w:tc>
          <w:tcPr>
            <w:tcW w:w="3649" w:type="dxa"/>
            <w:vMerge/>
            <w:vAlign w:val="center"/>
          </w:tcPr>
          <w:p w:rsidR="00AF1EDF" w:rsidRPr="008862A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AF1EDF" w:rsidRPr="008862AD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62AD">
              <w:rPr>
                <w:rFonts w:ascii="Tahoma" w:hAnsi="Tahoma" w:cs="Tahoma"/>
                <w:sz w:val="18"/>
                <w:szCs w:val="18"/>
              </w:rPr>
              <w:t>всего</w:t>
            </w:r>
          </w:p>
        </w:tc>
        <w:tc>
          <w:tcPr>
            <w:tcW w:w="3233" w:type="dxa"/>
            <w:vAlign w:val="center"/>
          </w:tcPr>
          <w:p w:rsidR="00AF1EDF" w:rsidRPr="008862A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62AD">
              <w:rPr>
                <w:rFonts w:ascii="Tahoma" w:hAnsi="Tahoma" w:cs="Tahoma"/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102" w:type="dxa"/>
            <w:vMerge/>
            <w:vAlign w:val="center"/>
          </w:tcPr>
          <w:p w:rsidR="00AF1EDF" w:rsidRPr="008862A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AF1EDF" w:rsidRPr="008862A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AF1EDF" w:rsidRPr="008862A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62AD">
              <w:rPr>
                <w:rFonts w:ascii="Tahoma" w:hAnsi="Tahoma" w:cs="Tahoma"/>
                <w:sz w:val="18"/>
                <w:szCs w:val="18"/>
              </w:rPr>
              <w:t>3.1</w:t>
            </w:r>
          </w:p>
        </w:tc>
        <w:tc>
          <w:tcPr>
            <w:tcW w:w="1212" w:type="dxa"/>
            <w:vAlign w:val="center"/>
          </w:tcPr>
          <w:p w:rsidR="00AF1EDF" w:rsidRPr="008862A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62AD">
              <w:rPr>
                <w:rFonts w:ascii="Tahoma" w:hAnsi="Tahoma" w:cs="Tahoma"/>
                <w:sz w:val="18"/>
                <w:szCs w:val="18"/>
              </w:rPr>
              <w:t>3.2</w:t>
            </w:r>
          </w:p>
        </w:tc>
        <w:tc>
          <w:tcPr>
            <w:tcW w:w="1212" w:type="dxa"/>
            <w:vAlign w:val="center"/>
          </w:tcPr>
          <w:p w:rsidR="00AF1EDF" w:rsidRPr="008862A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62AD">
              <w:rPr>
                <w:rFonts w:ascii="Tahoma" w:hAnsi="Tahoma" w:cs="Tahoma"/>
                <w:sz w:val="18"/>
                <w:szCs w:val="18"/>
              </w:rPr>
              <w:t>3.3</w:t>
            </w:r>
          </w:p>
        </w:tc>
        <w:tc>
          <w:tcPr>
            <w:tcW w:w="1213" w:type="dxa"/>
            <w:vAlign w:val="center"/>
          </w:tcPr>
          <w:p w:rsidR="00AF1EDF" w:rsidRPr="008862A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62AD">
              <w:rPr>
                <w:rFonts w:ascii="Tahoma" w:hAnsi="Tahoma" w:cs="Tahoma"/>
                <w:sz w:val="18"/>
                <w:szCs w:val="18"/>
              </w:rPr>
              <w:t>3.4.</w:t>
            </w:r>
          </w:p>
        </w:tc>
        <w:tc>
          <w:tcPr>
            <w:tcW w:w="1109" w:type="dxa"/>
            <w:vMerge/>
            <w:vAlign w:val="center"/>
          </w:tcPr>
          <w:p w:rsidR="00AF1EDF" w:rsidRPr="008862A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EDF" w:rsidRPr="008862AD" w:rsidTr="0011439C">
        <w:trPr>
          <w:jc w:val="center"/>
        </w:trPr>
        <w:tc>
          <w:tcPr>
            <w:tcW w:w="3649" w:type="dxa"/>
            <w:vAlign w:val="center"/>
          </w:tcPr>
          <w:p w:rsidR="00AF1EDF" w:rsidRPr="008862A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bookmarkStart w:id="1" w:name="pos1"/>
            <w:bookmarkEnd w:id="1"/>
            <w:r w:rsidRPr="008862AD">
              <w:rPr>
                <w:rFonts w:ascii="Tahoma" w:hAnsi="Tahoma" w:cs="Tahoma"/>
                <w:sz w:val="18"/>
                <w:szCs w:val="18"/>
              </w:rPr>
              <w:t>Рабочие места (ед.)</w:t>
            </w:r>
          </w:p>
        </w:tc>
        <w:tc>
          <w:tcPr>
            <w:tcW w:w="875" w:type="dxa"/>
            <w:vAlign w:val="center"/>
          </w:tcPr>
          <w:p w:rsidR="00AF1EDF" w:rsidRPr="008862AD" w:rsidRDefault="008D28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</w:t>
            </w:r>
          </w:p>
        </w:tc>
        <w:tc>
          <w:tcPr>
            <w:tcW w:w="3233" w:type="dxa"/>
            <w:vAlign w:val="center"/>
          </w:tcPr>
          <w:p w:rsidR="00AF1EDF" w:rsidRPr="008862AD" w:rsidRDefault="008D28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</w:t>
            </w:r>
          </w:p>
        </w:tc>
        <w:tc>
          <w:tcPr>
            <w:tcW w:w="1102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12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12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212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3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9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F1EDF" w:rsidRPr="008862AD" w:rsidTr="0011439C">
        <w:trPr>
          <w:jc w:val="center"/>
        </w:trPr>
        <w:tc>
          <w:tcPr>
            <w:tcW w:w="3649" w:type="dxa"/>
            <w:vAlign w:val="center"/>
          </w:tcPr>
          <w:p w:rsidR="00AF1EDF" w:rsidRPr="008862A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bookmarkStart w:id="2" w:name="pos2"/>
            <w:bookmarkEnd w:id="2"/>
            <w:r w:rsidRPr="008862AD">
              <w:rPr>
                <w:rFonts w:ascii="Tahoma" w:hAnsi="Tahoma" w:cs="Tahoma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75" w:type="dxa"/>
            <w:vAlign w:val="center"/>
          </w:tcPr>
          <w:p w:rsidR="00AF1EDF" w:rsidRPr="008862AD" w:rsidRDefault="008D28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3233" w:type="dxa"/>
            <w:vAlign w:val="center"/>
          </w:tcPr>
          <w:p w:rsidR="00AF1EDF" w:rsidRPr="008862AD" w:rsidRDefault="008D28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1102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212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12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212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3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9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F1EDF" w:rsidRPr="008862AD" w:rsidTr="0011439C">
        <w:trPr>
          <w:jc w:val="center"/>
        </w:trPr>
        <w:tc>
          <w:tcPr>
            <w:tcW w:w="3649" w:type="dxa"/>
            <w:vAlign w:val="center"/>
          </w:tcPr>
          <w:p w:rsidR="00AF1EDF" w:rsidRPr="008862A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bookmarkStart w:id="3" w:name="pos3"/>
            <w:bookmarkEnd w:id="3"/>
            <w:r w:rsidRPr="008862AD">
              <w:rPr>
                <w:rFonts w:ascii="Tahoma" w:hAnsi="Tahoma" w:cs="Tahoma"/>
                <w:sz w:val="18"/>
                <w:szCs w:val="18"/>
              </w:rPr>
              <w:t>из них женщин</w:t>
            </w:r>
          </w:p>
        </w:tc>
        <w:tc>
          <w:tcPr>
            <w:tcW w:w="875" w:type="dxa"/>
            <w:vAlign w:val="center"/>
          </w:tcPr>
          <w:p w:rsidR="00AF1EDF" w:rsidRPr="008862AD" w:rsidRDefault="008D28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3233" w:type="dxa"/>
            <w:vAlign w:val="center"/>
          </w:tcPr>
          <w:p w:rsidR="00AF1EDF" w:rsidRPr="008862AD" w:rsidRDefault="008D28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1102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212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12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212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3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9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F1EDF" w:rsidRPr="008862AD" w:rsidTr="0011439C">
        <w:trPr>
          <w:jc w:val="center"/>
        </w:trPr>
        <w:tc>
          <w:tcPr>
            <w:tcW w:w="3649" w:type="dxa"/>
            <w:vAlign w:val="center"/>
          </w:tcPr>
          <w:p w:rsidR="00AF1EDF" w:rsidRPr="008862A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bookmarkStart w:id="4" w:name="pos4"/>
            <w:bookmarkEnd w:id="4"/>
            <w:r w:rsidRPr="008862AD">
              <w:rPr>
                <w:rFonts w:ascii="Tahoma" w:hAnsi="Tahoma" w:cs="Tahoma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75" w:type="dxa"/>
            <w:vAlign w:val="center"/>
          </w:tcPr>
          <w:p w:rsidR="00AF1EDF" w:rsidRPr="008862AD" w:rsidRDefault="008D28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233" w:type="dxa"/>
            <w:vAlign w:val="center"/>
          </w:tcPr>
          <w:p w:rsidR="00AF1EDF" w:rsidRPr="008862AD" w:rsidRDefault="008D28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2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3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9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F1EDF" w:rsidRPr="008862AD" w:rsidTr="0011439C">
        <w:trPr>
          <w:jc w:val="center"/>
        </w:trPr>
        <w:tc>
          <w:tcPr>
            <w:tcW w:w="3649" w:type="dxa"/>
            <w:vAlign w:val="center"/>
          </w:tcPr>
          <w:p w:rsidR="00AF1EDF" w:rsidRPr="008862A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bookmarkStart w:id="5" w:name="pos5"/>
            <w:bookmarkEnd w:id="5"/>
            <w:r w:rsidRPr="008862AD">
              <w:rPr>
                <w:rFonts w:ascii="Tahoma" w:hAnsi="Tahoma" w:cs="Tahoma"/>
                <w:sz w:val="18"/>
                <w:szCs w:val="18"/>
              </w:rPr>
              <w:t>из них инвалидов</w:t>
            </w:r>
          </w:p>
        </w:tc>
        <w:tc>
          <w:tcPr>
            <w:tcW w:w="875" w:type="dxa"/>
            <w:vAlign w:val="center"/>
          </w:tcPr>
          <w:p w:rsidR="00AF1EDF" w:rsidRPr="008862AD" w:rsidRDefault="008D28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233" w:type="dxa"/>
            <w:vAlign w:val="center"/>
          </w:tcPr>
          <w:p w:rsidR="00AF1EDF" w:rsidRPr="008862AD" w:rsidRDefault="008D28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2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3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9" w:type="dxa"/>
            <w:vAlign w:val="center"/>
          </w:tcPr>
          <w:p w:rsidR="00AF1EDF" w:rsidRPr="008862AD" w:rsidRDefault="008D28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:rsidR="00F06873" w:rsidRPr="008862AD" w:rsidRDefault="00F06873" w:rsidP="00F06873">
      <w:pPr>
        <w:pStyle w:val="a6"/>
        <w:jc w:val="both"/>
        <w:rPr>
          <w:rFonts w:ascii="Tahoma" w:hAnsi="Tahoma" w:cs="Tahoma"/>
          <w:b/>
          <w:sz w:val="18"/>
          <w:szCs w:val="18"/>
        </w:rPr>
      </w:pPr>
    </w:p>
    <w:p w:rsidR="008D28BC" w:rsidRDefault="00F06873" w:rsidP="008D28BC">
      <w:pPr>
        <w:jc w:val="right"/>
        <w:rPr>
          <w:sz w:val="20"/>
        </w:rPr>
      </w:pPr>
      <w:r w:rsidRPr="008862AD">
        <w:rPr>
          <w:rFonts w:ascii="Tahoma" w:hAnsi="Tahoma" w:cs="Tahoma"/>
          <w:sz w:val="18"/>
          <w:szCs w:val="18"/>
        </w:rPr>
        <w:t>Таблица 2</w:t>
      </w:r>
      <w:r w:rsidR="00BE2F25">
        <w:rPr>
          <w:rFonts w:ascii="Tahoma" w:hAnsi="Tahoma" w:cs="Tahoma"/>
          <w:sz w:val="18"/>
          <w:szCs w:val="18"/>
        </w:rPr>
        <w:fldChar w:fldCharType="begin"/>
      </w:r>
      <w:r w:rsidR="008D28BC">
        <w:rPr>
          <w:rFonts w:ascii="Tahoma" w:hAnsi="Tahoma" w:cs="Tahoma"/>
          <w:sz w:val="18"/>
          <w:szCs w:val="18"/>
        </w:rPr>
        <w:instrText xml:space="preserve"> INCLUDETEXT  "C:\\Users\\Антон\\Desktop\\Уххх\\Новая папка\\Пед колледж\\База\\База\\ARMv51_files\\sv_ved_org_39.xml" \! \t "C:\\Program Files (x86)\\Аттестация-5.1\\xsl\\per_rm\\form2_01.xsl"  \* MERGEFORMAT </w:instrText>
      </w:r>
      <w:r w:rsidR="00BE2F25">
        <w:rPr>
          <w:rFonts w:ascii="Tahoma" w:hAnsi="Tahoma" w:cs="Tahoma"/>
          <w:sz w:val="18"/>
          <w:szCs w:val="18"/>
        </w:rPr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51"/>
        <w:gridCol w:w="375"/>
        <w:gridCol w:w="490"/>
        <w:gridCol w:w="352"/>
        <w:gridCol w:w="35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69"/>
        <w:gridCol w:w="669"/>
        <w:gridCol w:w="669"/>
        <w:gridCol w:w="669"/>
        <w:gridCol w:w="669"/>
        <w:gridCol w:w="511"/>
        <w:gridCol w:w="439"/>
      </w:tblGrid>
      <w:tr w:rsidR="008D28BC">
        <w:trPr>
          <w:divId w:val="64369848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8D28BC">
        <w:trPr>
          <w:divId w:val="643698488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8D28BC">
        <w:trPr>
          <w:divId w:val="643698488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8D28BC">
        <w:trPr>
          <w:divId w:val="6436984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Дневной стационар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Общеполиклинический персонал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Регистратура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10-1А (10А)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Отделение первичной специализированной медико-санитарной помощи №1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Кабинеты врачей- хирургов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13-1А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Операционная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Перевязочный кабинет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врача-уролога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16-1А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врача-оториноларинголога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17-1А (17А)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Процедурный кабинет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Процедурные кабинеты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19-1А (19А)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19-2А (19А)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Прививочный кабинет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Отделение доврачебной помощи</w:t>
            </w:r>
          </w:p>
        </w:tc>
      </w:tr>
      <w:tr w:rsidR="008D28BC">
        <w:trPr>
          <w:divId w:val="6436984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смотровой мужской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смотровой женский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медицинской профилактики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Центр здоровья</w:t>
            </w:r>
          </w:p>
        </w:tc>
      </w:tr>
      <w:tr w:rsidR="008D28BC">
        <w:trPr>
          <w:divId w:val="6436984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медицинской профилактики тестирования на аппаратно-программном комплексе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Эндоскопические кабинеты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Физиотерапевтическое отделение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26-1А (26А)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26-2А (26А)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26-3А (26А)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26-4А (26А)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лечебной физкультуры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Административно-хозяйственная служба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28-1А (28А)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28-2А (28А)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28-3А (28А)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28-4А (28А)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29-1А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29-2А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29-3А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29-4А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30-1А (30А)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Отделение для проведения профилактических медицинских осмотров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Врач-ульразвуковой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Клинико-диагностическая лаборатория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лабораторией- врач - 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34-1А (34А)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34-2А (34А)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34-3А (34А)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36-1А (36А)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36-2А (36А)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36-3А (36А)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36-4А (36А)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38-1А (38А)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38-2А (38А)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38-3А (38А)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38-4А (38А)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39-1А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39-2А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39-3А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39-4А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28BC">
        <w:trPr>
          <w:divId w:val="643698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8BC" w:rsidRDefault="008D28B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Pr="008862AD" w:rsidRDefault="00BE2F25" w:rsidP="008D28BC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end"/>
      </w:r>
    </w:p>
    <w:p w:rsidR="00936F48" w:rsidRPr="008862AD" w:rsidRDefault="00936F48" w:rsidP="00292DB0">
      <w:pPr>
        <w:spacing w:before="60" w:after="60"/>
        <w:rPr>
          <w:rFonts w:ascii="Tahoma" w:hAnsi="Tahoma" w:cs="Tahoma"/>
          <w:sz w:val="18"/>
          <w:szCs w:val="18"/>
        </w:rPr>
      </w:pPr>
      <w:bookmarkStart w:id="6" w:name="_GoBack"/>
      <w:bookmarkEnd w:id="6"/>
      <w:r w:rsidRPr="008862AD">
        <w:rPr>
          <w:rFonts w:ascii="Tahoma" w:hAnsi="Tahoma" w:cs="Tahoma"/>
          <w:sz w:val="18"/>
          <w:szCs w:val="18"/>
        </w:rPr>
        <w:t>Дата составления:</w:t>
      </w:r>
      <w:r w:rsidRPr="008862AD">
        <w:rPr>
          <w:rStyle w:val="a9"/>
          <w:rFonts w:ascii="Tahoma" w:hAnsi="Tahoma" w:cs="Tahoma"/>
          <w:sz w:val="18"/>
          <w:szCs w:val="18"/>
        </w:rPr>
        <w:t xml:space="preserve"> </w:t>
      </w:r>
      <w:fldSimple w:instr=" DOCVARIABLE fill_date \* MERGEFORMAT ">
        <w:r w:rsidR="008D28BC">
          <w:rPr>
            <w:rStyle w:val="a9"/>
            <w:rFonts w:ascii="Tahoma" w:hAnsi="Tahoma" w:cs="Tahoma"/>
            <w:sz w:val="18"/>
            <w:szCs w:val="18"/>
          </w:rPr>
          <w:t xml:space="preserve">       </w:t>
        </w:r>
      </w:fldSimple>
      <w:r w:rsidRPr="008862AD">
        <w:rPr>
          <w:rStyle w:val="a9"/>
          <w:rFonts w:ascii="Tahoma" w:hAnsi="Tahoma" w:cs="Tahoma"/>
          <w:sz w:val="18"/>
          <w:szCs w:val="18"/>
        </w:rPr>
        <w:t> </w:t>
      </w:r>
    </w:p>
    <w:p w:rsidR="009D6532" w:rsidRPr="008862AD" w:rsidRDefault="009D6532" w:rsidP="002062EC">
      <w:pPr>
        <w:spacing w:before="60" w:after="60"/>
        <w:rPr>
          <w:rFonts w:ascii="Tahoma" w:hAnsi="Tahoma" w:cs="Tahoma"/>
          <w:sz w:val="18"/>
          <w:szCs w:val="18"/>
        </w:rPr>
      </w:pPr>
      <w:r w:rsidRPr="008862AD">
        <w:rPr>
          <w:rFonts w:ascii="Tahoma" w:hAnsi="Tahoma" w:cs="Tahoma"/>
          <w:sz w:val="18"/>
          <w:szCs w:val="18"/>
        </w:rPr>
        <w:t>Председатель комиссии по проведению специальной оценки условий труда</w:t>
      </w:r>
    </w:p>
    <w:tbl>
      <w:tblPr>
        <w:tblW w:w="15704" w:type="dxa"/>
        <w:jc w:val="center"/>
        <w:tblCellMar>
          <w:left w:w="11" w:type="dxa"/>
          <w:right w:w="11" w:type="dxa"/>
        </w:tblCellMar>
        <w:tblLook w:val="0000"/>
      </w:tblPr>
      <w:tblGrid>
        <w:gridCol w:w="5115"/>
        <w:gridCol w:w="393"/>
        <w:gridCol w:w="2566"/>
        <w:gridCol w:w="396"/>
        <w:gridCol w:w="4541"/>
        <w:gridCol w:w="396"/>
        <w:gridCol w:w="2297"/>
      </w:tblGrid>
      <w:tr w:rsidR="009D6532" w:rsidRPr="008862AD" w:rsidTr="002062EC"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862AD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862AD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Дорохов В.И.</w:t>
            </w:r>
          </w:p>
        </w:tc>
        <w:tc>
          <w:tcPr>
            <w:tcW w:w="284" w:type="dxa"/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6532" w:rsidRPr="008862AD" w:rsidTr="002062EC"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bookmarkStart w:id="8" w:name="s070_1"/>
            <w:bookmarkEnd w:id="8"/>
            <w:r w:rsidRPr="008862AD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862AD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862AD">
              <w:rPr>
                <w:rFonts w:ascii="Tahoma" w:hAnsi="Tahoma" w:cs="Tahoma"/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862AD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9D6532" w:rsidRPr="008862AD" w:rsidRDefault="009D6532" w:rsidP="002062EC">
      <w:pPr>
        <w:spacing w:before="60" w:after="60"/>
        <w:rPr>
          <w:rFonts w:ascii="Tahoma" w:hAnsi="Tahoma" w:cs="Tahoma"/>
          <w:sz w:val="18"/>
          <w:szCs w:val="18"/>
        </w:rPr>
      </w:pPr>
      <w:r w:rsidRPr="008862AD">
        <w:rPr>
          <w:rFonts w:ascii="Tahoma" w:hAnsi="Tahoma" w:cs="Tahoma"/>
          <w:sz w:val="18"/>
          <w:szCs w:val="18"/>
        </w:rPr>
        <w:t>Члены комиссии по проведению специальной оценки условий труда:</w:t>
      </w:r>
    </w:p>
    <w:tbl>
      <w:tblPr>
        <w:tblW w:w="15704" w:type="dxa"/>
        <w:jc w:val="center"/>
        <w:tblCellMar>
          <w:left w:w="11" w:type="dxa"/>
          <w:right w:w="11" w:type="dxa"/>
        </w:tblCellMar>
        <w:tblLook w:val="0000"/>
      </w:tblPr>
      <w:tblGrid>
        <w:gridCol w:w="5115"/>
        <w:gridCol w:w="393"/>
        <w:gridCol w:w="2566"/>
        <w:gridCol w:w="396"/>
        <w:gridCol w:w="4541"/>
        <w:gridCol w:w="396"/>
        <w:gridCol w:w="2297"/>
      </w:tblGrid>
      <w:tr w:rsidR="009D6532" w:rsidRPr="008862AD" w:rsidTr="008D28BC"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862AD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Заместитель главного врача по экономическим вопросам</w:t>
            </w:r>
          </w:p>
        </w:tc>
        <w:tc>
          <w:tcPr>
            <w:tcW w:w="283" w:type="dxa"/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862AD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Медкова Е.А.</w:t>
            </w:r>
          </w:p>
        </w:tc>
        <w:tc>
          <w:tcPr>
            <w:tcW w:w="284" w:type="dxa"/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6532" w:rsidRPr="008862AD" w:rsidTr="008D28BC"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bookmarkStart w:id="10" w:name="s070_2"/>
            <w:bookmarkEnd w:id="10"/>
            <w:r w:rsidRPr="008862AD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862AD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862AD">
              <w:rPr>
                <w:rFonts w:ascii="Tahoma" w:hAnsi="Tahoma" w:cs="Tahoma"/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862AD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8D28BC" w:rsidRPr="008D28BC" w:rsidTr="008D28BC"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Начальник ОК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Карташова Ю.М.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28BC" w:rsidRPr="008D28BC" w:rsidTr="008D28BC"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</w:tcBorders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D28BC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D28BC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D28BC"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D28BC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8D28BC" w:rsidRPr="008D28BC" w:rsidTr="008D28BC"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Сластенова Н.Г.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28BC" w:rsidRPr="008D28BC" w:rsidTr="008D28BC"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</w:tcBorders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D28BC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D28BC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D28BC"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D28BC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8D28BC" w:rsidRPr="008D28BC" w:rsidTr="008D28BC"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Специалист по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Мальфанова Л.М.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28BC" w:rsidRPr="008D28BC" w:rsidTr="008D28BC"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</w:tcBorders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D28BC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D28BC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D28BC"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D28BC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8D28BC" w:rsidRPr="008D28BC" w:rsidTr="008D28BC"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Председатель профсоюзной организации МУЗ "ГП №3"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Корниенко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28BC" w:rsidRPr="008D28BC" w:rsidTr="008D28BC"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</w:tcBorders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D28BC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D28BC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D28BC"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28BC" w:rsidRPr="008D28BC" w:rsidRDefault="008D28BC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D28BC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2743B5" w:rsidRPr="008862AD" w:rsidRDefault="004654AF" w:rsidP="002062EC">
      <w:pPr>
        <w:spacing w:before="60" w:after="60"/>
        <w:rPr>
          <w:rFonts w:ascii="Tahoma" w:hAnsi="Tahoma" w:cs="Tahoma"/>
          <w:sz w:val="18"/>
          <w:szCs w:val="18"/>
        </w:rPr>
      </w:pPr>
      <w:r w:rsidRPr="008862AD">
        <w:rPr>
          <w:rFonts w:ascii="Tahoma" w:hAnsi="Tahoma" w:cs="Tahoma"/>
          <w:sz w:val="18"/>
          <w:szCs w:val="18"/>
        </w:rPr>
        <w:t>Эксперт(-ы)</w:t>
      </w:r>
      <w:r w:rsidR="002062EC" w:rsidRPr="008862AD">
        <w:t xml:space="preserve"> </w:t>
      </w:r>
      <w:r w:rsidR="008862AD">
        <w:rPr>
          <w:rFonts w:ascii="Tahoma" w:hAnsi="Tahoma" w:cs="Tahoma"/>
          <w:sz w:val="18"/>
          <w:szCs w:val="18"/>
        </w:rPr>
        <w:t xml:space="preserve"> </w:t>
      </w:r>
      <w:r w:rsidRPr="008862AD">
        <w:rPr>
          <w:rFonts w:ascii="Tahoma" w:hAnsi="Tahoma" w:cs="Tahoma"/>
          <w:sz w:val="18"/>
          <w:szCs w:val="18"/>
        </w:rPr>
        <w:t>организации, проводившей специальную оценку условий труда:</w:t>
      </w:r>
    </w:p>
    <w:tbl>
      <w:tblPr>
        <w:tblW w:w="15704" w:type="dxa"/>
        <w:jc w:val="center"/>
        <w:tblCellMar>
          <w:left w:w="11" w:type="dxa"/>
          <w:right w:w="11" w:type="dxa"/>
        </w:tblCellMar>
        <w:tblLook w:val="01E0"/>
      </w:tblPr>
      <w:tblGrid>
        <w:gridCol w:w="5073"/>
        <w:gridCol w:w="395"/>
        <w:gridCol w:w="2558"/>
        <w:gridCol w:w="394"/>
        <w:gridCol w:w="4528"/>
        <w:gridCol w:w="394"/>
        <w:gridCol w:w="2362"/>
      </w:tblGrid>
      <w:tr w:rsidR="002743B5" w:rsidRPr="008D28BC" w:rsidTr="008D28BC">
        <w:trPr>
          <w:trHeight w:val="284"/>
          <w:jc w:val="center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D28BC" w:rsidRDefault="008D28BC" w:rsidP="002743B5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8D28BC">
              <w:rPr>
                <w:rFonts w:ascii="Tahoma" w:hAnsi="Tahoma" w:cs="Tahoma"/>
                <w:sz w:val="18"/>
                <w:szCs w:val="18"/>
              </w:rPr>
              <w:t>1582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D28BC" w:rsidRDefault="002743B5" w:rsidP="002743B5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D28BC" w:rsidRDefault="002743B5" w:rsidP="002743B5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D28BC" w:rsidRDefault="002743B5" w:rsidP="002743B5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D28BC" w:rsidRDefault="008D28BC" w:rsidP="002743B5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8D28BC">
              <w:rPr>
                <w:rFonts w:ascii="Tahoma" w:hAnsi="Tahoma" w:cs="Tahoma"/>
                <w:sz w:val="18"/>
                <w:szCs w:val="18"/>
              </w:rPr>
              <w:t>Севостьянова Е.Н.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D28BC" w:rsidRDefault="002743B5" w:rsidP="002743B5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D28BC" w:rsidRDefault="002743B5" w:rsidP="002743B5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43B5" w:rsidRPr="008D28BC" w:rsidTr="008D28BC">
        <w:trPr>
          <w:trHeight w:val="284"/>
          <w:jc w:val="center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8D28BC" w:rsidRDefault="008D28BC" w:rsidP="002743B5">
            <w:pPr>
              <w:pStyle w:val="aa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8D28BC">
              <w:rPr>
                <w:rFonts w:ascii="Tahoma" w:hAnsi="Tahoma" w:cs="Tahoma"/>
                <w:sz w:val="18"/>
                <w:szCs w:val="18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8D28BC" w:rsidRDefault="002743B5" w:rsidP="002743B5">
            <w:pPr>
              <w:pStyle w:val="aa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8D28BC" w:rsidRDefault="008D28BC" w:rsidP="002743B5">
            <w:pPr>
              <w:pStyle w:val="aa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8D28BC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8D28BC" w:rsidRDefault="002743B5" w:rsidP="002743B5">
            <w:pPr>
              <w:pStyle w:val="aa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8D28BC" w:rsidRDefault="008D28BC" w:rsidP="002743B5">
            <w:pPr>
              <w:pStyle w:val="aa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8D28BC"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8D28BC" w:rsidRDefault="002743B5" w:rsidP="002743B5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8D28BC" w:rsidRDefault="008D28BC" w:rsidP="002743B5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D28BC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DC1A91" w:rsidRPr="008862AD" w:rsidRDefault="00DC1A91" w:rsidP="00DC1A91">
      <w:pPr>
        <w:rPr>
          <w:rFonts w:ascii="Tahoma" w:hAnsi="Tahoma" w:cs="Tahoma"/>
          <w:sz w:val="18"/>
          <w:szCs w:val="18"/>
        </w:rPr>
      </w:pPr>
    </w:p>
    <w:sectPr w:rsidR="00DC1A91" w:rsidRPr="008862AD" w:rsidSect="001143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567" w:bottom="567" w:left="567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6C" w:rsidRDefault="00542A6C" w:rsidP="002062EC">
      <w:r>
        <w:separator/>
      </w:r>
    </w:p>
  </w:endnote>
  <w:endnote w:type="continuationSeparator" w:id="0">
    <w:p w:rsidR="00542A6C" w:rsidRDefault="00542A6C" w:rsidP="0020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BC" w:rsidRDefault="008D28B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page" w:horzAnchor="margin" w:tblpXSpec="center" w:tblpYSpec="bottom"/>
      <w:tblW w:w="15704" w:type="dxa"/>
      <w:jc w:val="center"/>
      <w:tblCellMar>
        <w:left w:w="28" w:type="dxa"/>
        <w:right w:w="28" w:type="dxa"/>
      </w:tblCellMar>
      <w:tblLook w:val="01E0"/>
    </w:tblPr>
    <w:tblGrid>
      <w:gridCol w:w="14142"/>
      <w:gridCol w:w="1562"/>
    </w:tblGrid>
    <w:tr w:rsidR="002C1279" w:rsidRPr="008B65B8" w:rsidTr="00933175">
      <w:trPr>
        <w:trHeight w:val="79"/>
        <w:jc w:val="center"/>
      </w:trPr>
      <w:tc>
        <w:tcPr>
          <w:tcW w:w="14142" w:type="dxa"/>
          <w:shd w:val="clear" w:color="auto" w:fill="auto"/>
          <w:vAlign w:val="center"/>
        </w:tcPr>
        <w:p w:rsidR="002C1279" w:rsidRPr="008B65B8" w:rsidRDefault="002C1279" w:rsidP="00933175">
          <w:pPr>
            <w:pStyle w:val="ae"/>
            <w:jc w:val="center"/>
            <w:rPr>
              <w:rFonts w:ascii="Tahoma" w:hAnsi="Tahoma" w:cs="Tahoma"/>
              <w:sz w:val="16"/>
              <w:szCs w:val="16"/>
            </w:rPr>
          </w:pPr>
          <w:r w:rsidRPr="008B65B8">
            <w:rPr>
              <w:rFonts w:ascii="Tahoma" w:hAnsi="Tahoma" w:cs="Tahoma"/>
              <w:sz w:val="16"/>
              <w:szCs w:val="16"/>
            </w:rPr>
            <w:t>Сводная ведомость результатов проведения специальной оценки условий труда.</w:t>
          </w:r>
        </w:p>
      </w:tc>
      <w:tc>
        <w:tcPr>
          <w:tcW w:w="1562" w:type="dxa"/>
          <w:shd w:val="clear" w:color="auto" w:fill="auto"/>
          <w:vAlign w:val="center"/>
        </w:tcPr>
        <w:p w:rsidR="002C1279" w:rsidRPr="008B65B8" w:rsidRDefault="008862AD" w:rsidP="00933175">
          <w:pPr>
            <w:pStyle w:val="ae"/>
            <w:jc w:val="center"/>
            <w:rPr>
              <w:rFonts w:ascii="Tahoma" w:hAnsi="Tahoma" w:cs="Tahoma"/>
              <w:sz w:val="16"/>
              <w:szCs w:val="16"/>
            </w:rPr>
          </w:pPr>
          <w:r w:rsidRPr="008B65B8">
            <w:rPr>
              <w:rFonts w:ascii="Tahoma" w:hAnsi="Tahoma" w:cs="Tahoma"/>
              <w:sz w:val="16"/>
              <w:szCs w:val="16"/>
            </w:rPr>
            <w:t xml:space="preserve">Лист </w:t>
          </w:r>
          <w:r w:rsidR="00BE2F25" w:rsidRPr="008B65B8">
            <w:rPr>
              <w:rFonts w:ascii="Tahoma" w:hAnsi="Tahoma" w:cs="Tahoma"/>
              <w:sz w:val="16"/>
              <w:szCs w:val="16"/>
            </w:rPr>
            <w:fldChar w:fldCharType="begin"/>
          </w:r>
          <w:r w:rsidRPr="008B65B8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="00BE2F25" w:rsidRPr="008B65B8">
            <w:rPr>
              <w:rFonts w:ascii="Tahoma" w:hAnsi="Tahoma" w:cs="Tahoma"/>
              <w:sz w:val="16"/>
              <w:szCs w:val="16"/>
            </w:rPr>
            <w:fldChar w:fldCharType="separate"/>
          </w:r>
          <w:r w:rsidR="00723FC1">
            <w:rPr>
              <w:rFonts w:ascii="Tahoma" w:hAnsi="Tahoma" w:cs="Tahoma"/>
              <w:noProof/>
              <w:sz w:val="16"/>
              <w:szCs w:val="16"/>
            </w:rPr>
            <w:t>2</w:t>
          </w:r>
          <w:r w:rsidR="00BE2F25" w:rsidRPr="008B65B8">
            <w:rPr>
              <w:rFonts w:ascii="Tahoma" w:hAnsi="Tahoma" w:cs="Tahoma"/>
              <w:sz w:val="16"/>
              <w:szCs w:val="16"/>
            </w:rPr>
            <w:fldChar w:fldCharType="end"/>
          </w:r>
          <w:r w:rsidRPr="008B65B8">
            <w:rPr>
              <w:rFonts w:ascii="Tahoma" w:hAnsi="Tahoma" w:cs="Tahoma"/>
              <w:sz w:val="16"/>
              <w:szCs w:val="16"/>
            </w:rPr>
            <w:t xml:space="preserve"> из </w:t>
          </w:r>
          <w:r w:rsidR="00BE2F25" w:rsidRPr="008B65B8">
            <w:rPr>
              <w:rFonts w:ascii="Tahoma" w:hAnsi="Tahoma" w:cs="Tahoma"/>
              <w:sz w:val="16"/>
              <w:szCs w:val="16"/>
            </w:rPr>
            <w:fldChar w:fldCharType="begin"/>
          </w:r>
          <w:r w:rsidRPr="008B65B8">
            <w:rPr>
              <w:rFonts w:ascii="Tahoma" w:hAnsi="Tahoma" w:cs="Tahoma"/>
              <w:sz w:val="16"/>
              <w:szCs w:val="16"/>
            </w:rPr>
            <w:instrText xml:space="preserve"> NUMPAGES </w:instrText>
          </w:r>
          <w:r w:rsidR="00BE2F25" w:rsidRPr="008B65B8">
            <w:rPr>
              <w:rFonts w:ascii="Tahoma" w:hAnsi="Tahoma" w:cs="Tahoma"/>
              <w:sz w:val="16"/>
              <w:szCs w:val="16"/>
            </w:rPr>
            <w:fldChar w:fldCharType="separate"/>
          </w:r>
          <w:r w:rsidR="00723FC1">
            <w:rPr>
              <w:rFonts w:ascii="Tahoma" w:hAnsi="Tahoma" w:cs="Tahoma"/>
              <w:noProof/>
              <w:sz w:val="16"/>
              <w:szCs w:val="16"/>
            </w:rPr>
            <w:t>3</w:t>
          </w:r>
          <w:r w:rsidR="00BE2F25" w:rsidRPr="008B65B8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  <w:tr w:rsidR="002C1279" w:rsidRPr="008B65B8" w:rsidTr="00933175">
      <w:trPr>
        <w:trHeight w:hRule="exact" w:val="284"/>
        <w:jc w:val="center"/>
      </w:trPr>
      <w:tc>
        <w:tcPr>
          <w:tcW w:w="14142" w:type="dxa"/>
          <w:shd w:val="clear" w:color="auto" w:fill="auto"/>
        </w:tcPr>
        <w:p w:rsidR="002C1279" w:rsidRPr="008B65B8" w:rsidRDefault="002C1279" w:rsidP="00933175">
          <w:pPr>
            <w:pStyle w:val="ae"/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562" w:type="dxa"/>
          <w:shd w:val="clear" w:color="auto" w:fill="auto"/>
        </w:tcPr>
        <w:p w:rsidR="002C1279" w:rsidRPr="008B65B8" w:rsidRDefault="002C1279" w:rsidP="00933175">
          <w:pPr>
            <w:pStyle w:val="ae"/>
            <w:rPr>
              <w:rFonts w:ascii="Tahoma" w:hAnsi="Tahoma" w:cs="Tahoma"/>
              <w:sz w:val="12"/>
              <w:szCs w:val="12"/>
            </w:rPr>
          </w:pPr>
        </w:p>
      </w:tc>
    </w:tr>
  </w:tbl>
  <w:p w:rsidR="002062EC" w:rsidRDefault="002062E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BC" w:rsidRDefault="008D28B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6C" w:rsidRDefault="00542A6C" w:rsidP="002062EC">
      <w:r>
        <w:separator/>
      </w:r>
    </w:p>
  </w:footnote>
  <w:footnote w:type="continuationSeparator" w:id="0">
    <w:p w:rsidR="00542A6C" w:rsidRDefault="00542A6C" w:rsidP="00206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BC" w:rsidRDefault="008D28B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BC" w:rsidRDefault="008D28B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BC" w:rsidRDefault="008D28BC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13"/>
    <w:docVar w:name="ceh_info" w:val="Муниципальное учреждение здравоохранения «Городская поликлиника №3» г. Волгодонск Ростовской области"/>
    <w:docVar w:name="doc_name" w:val="Документ13"/>
    <w:docVar w:name="fill_date" w:val="       "/>
    <w:docVar w:name="org_name" w:val="     "/>
    <w:docVar w:name="pers_guids" w:val="5FE8C59387DA47299601EA1AF7FD7EF7@012-539-308 19"/>
    <w:docVar w:name="pers_snils" w:val="5FE8C59387DA47299601EA1AF7FD7EF7@012-539-308 19"/>
    <w:docVar w:name="rbtd_name" w:val="Муниципальное учреждение здравоохранения «Городская поликлиника №3» г. Волгодонск Ростовской области"/>
    <w:docVar w:name="sv_docs" w:val="1"/>
  </w:docVars>
  <w:rsids>
    <w:rsidRoot w:val="008D28BC"/>
    <w:rsid w:val="0002033E"/>
    <w:rsid w:val="000C5130"/>
    <w:rsid w:val="000D3760"/>
    <w:rsid w:val="000F0714"/>
    <w:rsid w:val="0011439C"/>
    <w:rsid w:val="00196135"/>
    <w:rsid w:val="001A7AC3"/>
    <w:rsid w:val="001B19D8"/>
    <w:rsid w:val="001E437D"/>
    <w:rsid w:val="002062EC"/>
    <w:rsid w:val="00237B32"/>
    <w:rsid w:val="00245AEA"/>
    <w:rsid w:val="002743B5"/>
    <w:rsid w:val="002761BA"/>
    <w:rsid w:val="00292DB0"/>
    <w:rsid w:val="002C1279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2A6C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3FC1"/>
    <w:rsid w:val="00725C51"/>
    <w:rsid w:val="00753754"/>
    <w:rsid w:val="00820552"/>
    <w:rsid w:val="008862AD"/>
    <w:rsid w:val="008C4D0F"/>
    <w:rsid w:val="008D28BC"/>
    <w:rsid w:val="00933175"/>
    <w:rsid w:val="00936F48"/>
    <w:rsid w:val="009647F7"/>
    <w:rsid w:val="009A1326"/>
    <w:rsid w:val="009D6532"/>
    <w:rsid w:val="00A026A4"/>
    <w:rsid w:val="00A16253"/>
    <w:rsid w:val="00AF1EDF"/>
    <w:rsid w:val="00B12F45"/>
    <w:rsid w:val="00B2089E"/>
    <w:rsid w:val="00B3448B"/>
    <w:rsid w:val="00B874F5"/>
    <w:rsid w:val="00BA560A"/>
    <w:rsid w:val="00BE2F25"/>
    <w:rsid w:val="00C0355B"/>
    <w:rsid w:val="00C93056"/>
    <w:rsid w:val="00CA2E96"/>
    <w:rsid w:val="00CD2568"/>
    <w:rsid w:val="00D11966"/>
    <w:rsid w:val="00D57B8D"/>
    <w:rsid w:val="00DC0F74"/>
    <w:rsid w:val="00DC1A91"/>
    <w:rsid w:val="00DD6622"/>
    <w:rsid w:val="00E1646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consplusnormal">
    <w:name w:val="consplusnormal"/>
    <w:basedOn w:val="a"/>
    <w:rsid w:val="002062EC"/>
    <w:pPr>
      <w:autoSpaceDE w:val="0"/>
      <w:autoSpaceDN w:val="0"/>
    </w:pPr>
    <w:rPr>
      <w:rFonts w:ascii="Arial" w:hAnsi="Arial" w:cs="Arial"/>
      <w:sz w:val="20"/>
    </w:rPr>
  </w:style>
  <w:style w:type="character" w:styleId="ab">
    <w:name w:val="footnote reference"/>
    <w:rsid w:val="002062EC"/>
    <w:rPr>
      <w:vertAlign w:val="superscript"/>
    </w:rPr>
  </w:style>
  <w:style w:type="paragraph" w:styleId="ac">
    <w:name w:val="header"/>
    <w:basedOn w:val="a"/>
    <w:link w:val="ad"/>
    <w:rsid w:val="002062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062EC"/>
    <w:rPr>
      <w:sz w:val="24"/>
    </w:rPr>
  </w:style>
  <w:style w:type="paragraph" w:styleId="ae">
    <w:name w:val="footer"/>
    <w:basedOn w:val="a"/>
    <w:link w:val="af"/>
    <w:rsid w:val="002062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062EC"/>
    <w:rPr>
      <w:sz w:val="24"/>
    </w:rPr>
  </w:style>
  <w:style w:type="paragraph" w:styleId="af0">
    <w:name w:val="Normal (Web)"/>
    <w:basedOn w:val="a"/>
    <w:uiPriority w:val="99"/>
    <w:unhideWhenUsed/>
    <w:rsid w:val="008D28BC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consplusnormal">
    <w:name w:val="consplusnormal"/>
    <w:basedOn w:val="a"/>
    <w:rsid w:val="002062EC"/>
    <w:pPr>
      <w:autoSpaceDE w:val="0"/>
      <w:autoSpaceDN w:val="0"/>
    </w:pPr>
    <w:rPr>
      <w:rFonts w:ascii="Arial" w:hAnsi="Arial" w:cs="Arial"/>
      <w:sz w:val="20"/>
    </w:rPr>
  </w:style>
  <w:style w:type="character" w:styleId="ab">
    <w:name w:val="footnote reference"/>
    <w:rsid w:val="002062EC"/>
    <w:rPr>
      <w:vertAlign w:val="superscript"/>
    </w:rPr>
  </w:style>
  <w:style w:type="paragraph" w:styleId="ac">
    <w:name w:val="header"/>
    <w:basedOn w:val="a"/>
    <w:link w:val="ad"/>
    <w:rsid w:val="002062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062EC"/>
    <w:rPr>
      <w:sz w:val="24"/>
    </w:rPr>
  </w:style>
  <w:style w:type="paragraph" w:styleId="ae">
    <w:name w:val="footer"/>
    <w:basedOn w:val="a"/>
    <w:link w:val="af"/>
    <w:rsid w:val="002062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062EC"/>
    <w:rPr>
      <w:sz w:val="24"/>
    </w:rPr>
  </w:style>
  <w:style w:type="paragraph" w:styleId="af0">
    <w:name w:val="Normal (Web)"/>
    <w:basedOn w:val="a"/>
    <w:uiPriority w:val="99"/>
    <w:unhideWhenUsed/>
    <w:rsid w:val="008D28B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Антон</dc:creator>
  <cp:lastModifiedBy>Larisa</cp:lastModifiedBy>
  <cp:revision>2</cp:revision>
  <dcterms:created xsi:type="dcterms:W3CDTF">2017-06-07T12:57:00Z</dcterms:created>
  <dcterms:modified xsi:type="dcterms:W3CDTF">2017-06-07T12:57:00Z</dcterms:modified>
</cp:coreProperties>
</file>